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ED" w:rsidRDefault="002B68ED" w:rsidP="002B68ED">
      <w:pPr>
        <w:ind w:left="-567"/>
        <w:rPr>
          <w:rFonts w:ascii="SassoonPrimaryInfant" w:hAnsi="SassoonPrimaryInfant"/>
        </w:rPr>
      </w:pPr>
      <w:bookmarkStart w:id="0" w:name="_GoBack"/>
      <w:bookmarkEnd w:id="0"/>
      <w:r>
        <w:rPr>
          <w:rFonts w:ascii="SassoonPrimaryInfant" w:hAnsi="SassoonPrimaryInfant"/>
        </w:rPr>
        <w:t>[insert date]</w:t>
      </w:r>
    </w:p>
    <w:p w:rsidR="00DE7DD1" w:rsidRDefault="00DE7DD1" w:rsidP="002B68ED">
      <w:pPr>
        <w:ind w:left="-567"/>
        <w:rPr>
          <w:rFonts w:ascii="SassoonPrimaryInfant" w:hAnsi="SassoonPrimaryInfant"/>
        </w:rPr>
      </w:pPr>
      <w:r w:rsidRPr="003E001D">
        <w:rPr>
          <w:rFonts w:ascii="SassoonPrimaryInfant" w:hAnsi="SassoonPrimaryInfant"/>
        </w:rPr>
        <w:t>Dear Parents and Carers</w:t>
      </w:r>
    </w:p>
    <w:p w:rsidR="00EC607A" w:rsidRPr="00EC607A" w:rsidRDefault="00EC607A" w:rsidP="002B68ED">
      <w:pPr>
        <w:ind w:left="-567"/>
        <w:rPr>
          <w:rFonts w:ascii="SassoonPrimaryInfant" w:hAnsi="SassoonPrimaryInfant"/>
          <w:b/>
        </w:rPr>
      </w:pPr>
      <w:r w:rsidRPr="00EC607A">
        <w:rPr>
          <w:rFonts w:ascii="SassoonPrimaryInfant" w:hAnsi="SassoonPrimaryInfant"/>
          <w:b/>
        </w:rPr>
        <w:t>Re: Waste Free Lunch Challenge</w:t>
      </w:r>
    </w:p>
    <w:p w:rsidR="00DE7DD1" w:rsidRDefault="006D150D"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-444500</wp:posOffset>
                </wp:positionH>
                <wp:positionV relativeFrom="paragraph">
                  <wp:posOffset>7620</wp:posOffset>
                </wp:positionV>
                <wp:extent cx="6620510" cy="2352675"/>
                <wp:effectExtent l="12700" t="5715" r="5715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BED" w:rsidRPr="00DE7DD1" w:rsidRDefault="00EC4BED" w:rsidP="00EC607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7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Paragraph 1: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introduction</w:t>
                            </w:r>
                          </w:p>
                          <w:p w:rsidR="00EC4BED" w:rsidRPr="00DE7DD1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E7DD1">
                              <w:rPr>
                                <w:rFonts w:ascii="SassoonPrimaryInfant" w:hAnsi="SassoonPrimaryInfant"/>
                              </w:rPr>
                              <w:t xml:space="preserve">At [insert school name] we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think </w:t>
                            </w:r>
                            <w:r w:rsidRPr="00DE7DD1">
                              <w:rPr>
                                <w:rFonts w:ascii="SassoonPrimaryInfant" w:hAnsi="SassoonPrimaryInfant"/>
                              </w:rPr>
                              <w:t xml:space="preserve">rubbish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is a problem </w:t>
                            </w:r>
                            <w:r w:rsidRPr="00DE7DD1">
                              <w:rPr>
                                <w:rFonts w:ascii="SassoonPrimaryInfant" w:hAnsi="SassoonPrimaryInfant"/>
                              </w:rPr>
                              <w:t>because</w:t>
                            </w:r>
                          </w:p>
                          <w:p w:rsidR="00EC4BED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EC4BED" w:rsidRPr="00DE7DD1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EC4BED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</w:t>
                            </w:r>
                            <w:r w:rsidRPr="00DE7DD1">
                              <w:rPr>
                                <w:rFonts w:ascii="SassoonPrimaryInfant" w:hAnsi="SassoonPrimaryInfant"/>
                              </w:rPr>
                              <w:t xml:space="preserve">e already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</w:p>
                          <w:p w:rsidR="00EC4BED" w:rsidRPr="004C6A21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t>and</w:t>
                            </w:r>
                          </w:p>
                          <w:p w:rsidR="00EC4BED" w:rsidRPr="007B012D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7B012D">
                              <w:rPr>
                                <w:rFonts w:ascii="SassoonPrimaryInfant" w:hAnsi="SassoonPrimaryInfant"/>
                              </w:rPr>
                              <w:t>Now we want to reduce the waste from our packed lunches.</w:t>
                            </w:r>
                          </w:p>
                          <w:p w:rsidR="00EC4BED" w:rsidRDefault="00EC4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5pt;margin-top:.6pt;width:521.3pt;height:1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">
                <v:textbox>
                  <w:txbxContent>
                    <w:p w:rsidR="00EC4BED" w:rsidRPr="00DE7DD1" w:rsidRDefault="00EC4BED" w:rsidP="00EC607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7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Paragraph 1: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introduction</w:t>
                      </w:r>
                    </w:p>
                    <w:p w:rsidR="00EC4BED" w:rsidRPr="00DE7DD1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  <w:r w:rsidRPr="00DE7DD1">
                        <w:rPr>
                          <w:rFonts w:ascii="SassoonPrimaryInfant" w:hAnsi="SassoonPrimaryInfant"/>
                        </w:rPr>
                        <w:t xml:space="preserve">At [insert school name] we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think </w:t>
                      </w:r>
                      <w:r w:rsidRPr="00DE7DD1">
                        <w:rPr>
                          <w:rFonts w:ascii="SassoonPrimaryInfant" w:hAnsi="SassoonPrimaryInfant"/>
                        </w:rPr>
                        <w:t xml:space="preserve">rubbish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is a problem </w:t>
                      </w:r>
                      <w:r w:rsidRPr="00DE7DD1">
                        <w:rPr>
                          <w:rFonts w:ascii="SassoonPrimaryInfant" w:hAnsi="SassoonPrimaryInfant"/>
                        </w:rPr>
                        <w:t>because</w:t>
                      </w:r>
                    </w:p>
                    <w:p w:rsidR="00EC4BED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EC4BED" w:rsidRPr="00DE7DD1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EC4BED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</w:t>
                      </w:r>
                      <w:r w:rsidRPr="00DE7DD1">
                        <w:rPr>
                          <w:rFonts w:ascii="SassoonPrimaryInfant" w:hAnsi="SassoonPrimaryInfant"/>
                        </w:rPr>
                        <w:t xml:space="preserve">e already </w:t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</w:p>
                    <w:p w:rsidR="00EC4BED" w:rsidRPr="004C6A21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t>and</w:t>
                      </w:r>
                    </w:p>
                    <w:p w:rsidR="00EC4BED" w:rsidRPr="007B012D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  <w:r w:rsidRPr="007B012D">
                        <w:rPr>
                          <w:rFonts w:ascii="SassoonPrimaryInfant" w:hAnsi="SassoonPrimaryInfant"/>
                        </w:rPr>
                        <w:t>Now we want to reduce the waste from our packed lunches.</w:t>
                      </w:r>
                    </w:p>
                    <w:p w:rsidR="00EC4BED" w:rsidRDefault="00EC4BED"/>
                  </w:txbxContent>
                </v:textbox>
                <w10:wrap anchorx="margin"/>
              </v:roundrect>
            </w:pict>
          </mc:Fallback>
        </mc:AlternateContent>
      </w:r>
    </w:p>
    <w:p w:rsidR="00DE7DD1" w:rsidRDefault="006D15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7833360</wp:posOffset>
                </wp:positionV>
                <wp:extent cx="6620510" cy="604520"/>
                <wp:effectExtent l="12700" t="5080" r="571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BED" w:rsidRPr="00EC607A" w:rsidRDefault="00EC4BE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Yours sincerely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0;margin-top:616.8pt;width:521.3pt;height:47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">
                <v:textbox>
                  <w:txbxContent>
                    <w:p w:rsidR="00EC4BED" w:rsidRPr="00EC607A" w:rsidRDefault="00EC4BE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Yours sincerely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-444500</wp:posOffset>
                </wp:positionH>
                <wp:positionV relativeFrom="paragraph">
                  <wp:posOffset>6398260</wp:posOffset>
                </wp:positionV>
                <wp:extent cx="6620510" cy="1374775"/>
                <wp:effectExtent l="12700" t="13970" r="5715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137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BED" w:rsidRPr="00DE7DD1" w:rsidRDefault="00EC4BED" w:rsidP="00EC607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Paragraph 4</w:t>
                            </w:r>
                            <w:r w:rsidRPr="00DE7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conclusion</w:t>
                            </w:r>
                          </w:p>
                          <w:p w:rsidR="00EC4BED" w:rsidRDefault="00EC4BED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We will be doing another audit on [insert date] and hope that we will see</w:t>
                            </w:r>
                          </w:p>
                          <w:p w:rsidR="00EC4BED" w:rsidRDefault="00EC4BED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EC4BED" w:rsidRPr="002B68ED" w:rsidRDefault="00EC4BED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We know that together we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35pt;margin-top:503.8pt;width:521.3pt;height:1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">
                <v:textbox>
                  <w:txbxContent>
                    <w:p w:rsidR="00EC4BED" w:rsidRPr="00DE7DD1" w:rsidRDefault="00EC4BED" w:rsidP="00EC607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Paragraph 4</w:t>
                      </w:r>
                      <w:r w:rsidRPr="00DE7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conclusion</w:t>
                      </w:r>
                    </w:p>
                    <w:p w:rsidR="00EC4BED" w:rsidRDefault="00EC4BED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We will be doing another audit on [insert date] and hope that we will see</w:t>
                      </w:r>
                    </w:p>
                    <w:p w:rsidR="00EC4BED" w:rsidRDefault="00EC4BED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EC4BED" w:rsidRPr="002B68ED" w:rsidRDefault="00EC4BED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We know that together we can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-444500</wp:posOffset>
                </wp:positionH>
                <wp:positionV relativeFrom="paragraph">
                  <wp:posOffset>2087880</wp:posOffset>
                </wp:positionV>
                <wp:extent cx="6620510" cy="2430145"/>
                <wp:effectExtent l="12700" t="8890" r="571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243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BED" w:rsidRPr="00DE7DD1" w:rsidRDefault="00EC4BED" w:rsidP="00EC607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E7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Paragraph 2: the Waste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Free</w:t>
                            </w:r>
                            <w:r w:rsidRPr="00DE7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Lunch Challenge</w:t>
                            </w:r>
                          </w:p>
                          <w:p w:rsidR="00EC4BED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</w:t>
                            </w:r>
                            <w:r w:rsidRPr="003E001D">
                              <w:rPr>
                                <w:rFonts w:ascii="SassoonPrimaryInfant" w:hAnsi="SassoonPrimaryInfant"/>
                              </w:rPr>
                              <w:t xml:space="preserve">e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did a packed lunch waste audit and discovered</w:t>
                            </w:r>
                          </w:p>
                          <w:p w:rsidR="00EC4BED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EC4BED" w:rsidRDefault="00EC4BED" w:rsidP="003E001D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EC4BED" w:rsidRPr="003E001D" w:rsidRDefault="00EC4BED" w:rsidP="003E001D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We have joined Devon’s</w:t>
                            </w:r>
                            <w:r w:rsidRPr="003E001D">
                              <w:rPr>
                                <w:rFonts w:ascii="SassoonPrimaryInfant" w:hAnsi="SassoonPrimaryInfant"/>
                              </w:rPr>
                              <w:t xml:space="preserve"> Waste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Free </w:t>
                            </w:r>
                            <w:r w:rsidRPr="003E001D">
                              <w:rPr>
                                <w:rFonts w:ascii="SassoonPrimaryInfant" w:hAnsi="SassoonPrimaryInfant"/>
                              </w:rPr>
                              <w:t>Lunch Challenge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and aim to</w:t>
                            </w:r>
                          </w:p>
                          <w:p w:rsidR="00EC4BED" w:rsidRDefault="00EC4BED" w:rsidP="00DE7DD1"/>
                          <w:p w:rsidR="00EC4BED" w:rsidRDefault="00EC4BED" w:rsidP="00DE7DD1"/>
                          <w:p w:rsidR="00EC4BED" w:rsidRDefault="00EC4BED" w:rsidP="00DE7DD1"/>
                          <w:p w:rsidR="00EC4BED" w:rsidRDefault="00EC4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-35pt;margin-top:164.4pt;width:521.3pt;height:1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">
                <v:textbox>
                  <w:txbxContent>
                    <w:p w:rsidR="00EC4BED" w:rsidRPr="00DE7DD1" w:rsidRDefault="00EC4BED" w:rsidP="00EC607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E7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Paragraph 2: the Waste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Free</w:t>
                      </w:r>
                      <w:r w:rsidRPr="00DE7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Lunch Challenge</w:t>
                      </w:r>
                    </w:p>
                    <w:p w:rsidR="00EC4BED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</w:t>
                      </w:r>
                      <w:r w:rsidRPr="003E001D">
                        <w:rPr>
                          <w:rFonts w:ascii="SassoonPrimaryInfant" w:hAnsi="SassoonPrimaryInfant"/>
                        </w:rPr>
                        <w:t xml:space="preserve">e </w:t>
                      </w:r>
                      <w:r>
                        <w:rPr>
                          <w:rFonts w:ascii="SassoonPrimaryInfant" w:hAnsi="SassoonPrimaryInfant"/>
                        </w:rPr>
                        <w:t>did a packed lunch waste audit and discovered</w:t>
                      </w:r>
                    </w:p>
                    <w:p w:rsidR="00EC4BED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EC4BED" w:rsidRDefault="00EC4BED" w:rsidP="003E001D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EC4BED" w:rsidRPr="003E001D" w:rsidRDefault="00EC4BED" w:rsidP="003E001D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We have joined Devon’s</w:t>
                      </w:r>
                      <w:r w:rsidRPr="003E001D">
                        <w:rPr>
                          <w:rFonts w:ascii="SassoonPrimaryInfant" w:hAnsi="SassoonPrimaryInfant"/>
                        </w:rPr>
                        <w:t xml:space="preserve"> Waste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Free </w:t>
                      </w:r>
                      <w:r w:rsidRPr="003E001D">
                        <w:rPr>
                          <w:rFonts w:ascii="SassoonPrimaryInfant" w:hAnsi="SassoonPrimaryInfant"/>
                        </w:rPr>
                        <w:t>Lunch Challenge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and aim to</w:t>
                      </w:r>
                    </w:p>
                    <w:p w:rsidR="00EC4BED" w:rsidRDefault="00EC4BED" w:rsidP="00DE7DD1"/>
                    <w:p w:rsidR="00EC4BED" w:rsidRDefault="00EC4BED" w:rsidP="00DE7DD1"/>
                    <w:p w:rsidR="00EC4BED" w:rsidRDefault="00EC4BED" w:rsidP="00DE7DD1"/>
                    <w:p w:rsidR="00EC4BED" w:rsidRDefault="00EC4BED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-444500</wp:posOffset>
                </wp:positionH>
                <wp:positionV relativeFrom="paragraph">
                  <wp:posOffset>4571365</wp:posOffset>
                </wp:positionV>
                <wp:extent cx="6620510" cy="1774190"/>
                <wp:effectExtent l="12700" t="6350" r="571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177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BED" w:rsidRPr="00DE7DD1" w:rsidRDefault="00EC4BED" w:rsidP="00EC607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Paragraph 3</w:t>
                            </w:r>
                            <w:r w:rsidRPr="00DE7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explaining what you want people to do</w:t>
                            </w:r>
                          </w:p>
                          <w:p w:rsidR="00EC4BED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To help us reduce our packed lunch waste and win the competition we are asking parents to</w:t>
                            </w:r>
                          </w:p>
                          <w:p w:rsidR="00EC4BED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</w:t>
                            </w:r>
                          </w:p>
                          <w:p w:rsidR="00EC4BED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</w:t>
                            </w:r>
                          </w:p>
                          <w:p w:rsidR="00EC4BED" w:rsidRDefault="00EC4BED" w:rsidP="00DE7DD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</w:t>
                            </w:r>
                          </w:p>
                          <w:p w:rsidR="00EC4BED" w:rsidRDefault="00EC4BED" w:rsidP="00DE7DD1"/>
                          <w:p w:rsidR="00EC4BED" w:rsidRDefault="00EC4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-35pt;margin-top:359.95pt;width:521.3pt;height:13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">
                <v:textbox>
                  <w:txbxContent>
                    <w:p w:rsidR="00EC4BED" w:rsidRPr="00DE7DD1" w:rsidRDefault="00EC4BED" w:rsidP="00EC607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Paragraph 3</w:t>
                      </w:r>
                      <w:r w:rsidRPr="00DE7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explaining what you want people to do</w:t>
                      </w:r>
                    </w:p>
                    <w:p w:rsidR="00EC4BED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To help us reduce our packed lunch waste and win the competition we are asking parents to</w:t>
                      </w:r>
                    </w:p>
                    <w:p w:rsidR="00EC4BED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1.</w:t>
                      </w:r>
                    </w:p>
                    <w:p w:rsidR="00EC4BED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2.</w:t>
                      </w:r>
                    </w:p>
                    <w:p w:rsidR="00EC4BED" w:rsidRDefault="00EC4BED" w:rsidP="00DE7DD1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3.</w:t>
                      </w:r>
                    </w:p>
                    <w:p w:rsidR="00EC4BED" w:rsidRDefault="00EC4BED" w:rsidP="00DE7DD1"/>
                    <w:p w:rsidR="00EC4BED" w:rsidRDefault="00EC4BED"/>
                  </w:txbxContent>
                </v:textbox>
                <w10:wrap anchorx="margin"/>
              </v:roundrect>
            </w:pict>
          </mc:Fallback>
        </mc:AlternateContent>
      </w:r>
    </w:p>
    <w:sectPr w:rsidR="00DE7DD1" w:rsidSect="002B68E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1"/>
    <w:rsid w:val="000022EE"/>
    <w:rsid w:val="00223A10"/>
    <w:rsid w:val="002B68ED"/>
    <w:rsid w:val="003E001D"/>
    <w:rsid w:val="004C6A21"/>
    <w:rsid w:val="006A2045"/>
    <w:rsid w:val="006D150D"/>
    <w:rsid w:val="007B012D"/>
    <w:rsid w:val="007F33B9"/>
    <w:rsid w:val="00B07621"/>
    <w:rsid w:val="00CC517D"/>
    <w:rsid w:val="00DE7DD1"/>
    <w:rsid w:val="00EC4BED"/>
    <w:rsid w:val="00E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91559E35</Template>
  <TotalTime>1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 Futures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Peake</dc:creator>
  <cp:lastModifiedBy>Heidi Diepold</cp:lastModifiedBy>
  <cp:revision>2</cp:revision>
  <dcterms:created xsi:type="dcterms:W3CDTF">2014-02-04T15:35:00Z</dcterms:created>
  <dcterms:modified xsi:type="dcterms:W3CDTF">2014-02-04T15:35:00Z</dcterms:modified>
</cp:coreProperties>
</file>