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4" w:rsidRDefault="00313248">
      <w:bookmarkStart w:id="0" w:name="_GoBack"/>
      <w:r>
        <w:rPr>
          <w:noProof/>
        </w:rPr>
        <w:drawing>
          <wp:inline distT="0" distB="0" distL="0" distR="0" wp14:anchorId="6C205142" wp14:editId="6BA375A6">
            <wp:extent cx="6567055" cy="8583450"/>
            <wp:effectExtent l="0" t="0" r="5715" b="8255"/>
            <wp:docPr id="1" name="Picture 1" descr="http://www.madnews.co.uk/bin-go/images/plastic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news.co.uk/bin-go/images/plastic_l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66" cy="857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6B74" w:rsidSect="0031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8"/>
    <w:rsid w:val="000F6B74"/>
    <w:rsid w:val="00313248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1585B41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Hughes</dc:creator>
  <cp:lastModifiedBy>Bobby Hughes</cp:lastModifiedBy>
  <cp:revision>1</cp:revision>
  <cp:lastPrinted>2017-01-26T11:34:00Z</cp:lastPrinted>
  <dcterms:created xsi:type="dcterms:W3CDTF">2017-01-26T11:33:00Z</dcterms:created>
  <dcterms:modified xsi:type="dcterms:W3CDTF">2017-01-26T11:35:00Z</dcterms:modified>
</cp:coreProperties>
</file>